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F13AD" w:rsidRDefault="002E1F30" w:rsidP="00A5706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Приморский </w:t>
      </w:r>
      <w:r w:rsidRP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Росреестр зарегистрировал права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почти </w:t>
      </w:r>
      <w:r w:rsidRP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</w:t>
      </w:r>
      <w:r w:rsidR="00A57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14000</w:t>
      </w:r>
      <w:r w:rsidR="008165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31029" w:rsidRPr="00231029" w:rsidRDefault="002E1F30" w:rsidP="00A5706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ранее учтенных объектов недвижимости</w:t>
      </w:r>
    </w:p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5706D" w:rsidRDefault="004432E4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Приморском крае продолжается работа </w:t>
      </w:r>
      <w:r w:rsidR="004F13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="00104CD6" w:rsidRP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реализации Закона о выявлении </w:t>
      </w:r>
      <w:r w:rsidR="008165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правообладателей </w:t>
      </w:r>
      <w:r w:rsidR="00104CD6" w:rsidRPr="00104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ранее учтенных объектов недвиж</w:t>
      </w:r>
      <w:r w:rsidR="00A570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который вступил в силу 29 июня 2021 года.</w:t>
      </w:r>
      <w:r w:rsidR="00A570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7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 неполные 6 месяцев </w:t>
      </w:r>
      <w:r w:rsidR="00A570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Управление </w:t>
      </w:r>
      <w:proofErr w:type="spellStart"/>
      <w:r w:rsidR="00A570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A570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внесло в </w:t>
      </w:r>
      <w:r w:rsidR="00A5706D" w:rsidRPr="00A570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Единый государственный реестр недвижимости (ЕГРН) с</w:t>
      </w:r>
      <w:r w:rsidR="00A570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ведения о правообладателях 13 866 таких объектов</w:t>
      </w:r>
      <w:r w:rsidR="00B37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причем сведения о 2 700 из них были внесены в ЕГРН в течение последнего месяца.</w:t>
      </w:r>
    </w:p>
    <w:p w:rsidR="006352A0" w:rsidRDefault="006352A0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35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Федеральный закон от 30.12.2020 № 518-ФЗ «О внесении изменений в отдельные законодательные акты Российской Федерации»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был</w:t>
      </w:r>
      <w:r w:rsidRPr="00635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принят в целях повышения качества данных Единого государственного реестра недвижимости, а также направлен на защиту прав и</w:t>
      </w:r>
      <w:r w:rsidR="009916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имущественных интересов собственников</w:t>
      </w:r>
      <w:r w:rsidRPr="006352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7585F" w:rsidRDefault="0087585F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Достаточно часто случается, что у человека на руках есть свидетельство, выданное в 90-х годах, когда еще не было едино</w:t>
      </w:r>
      <w:r w:rsidR="004F13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 государственного 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реестра недвижимости, и он считает, что его объект оформлен в собственность. При этом может быть, что в Гос</w:t>
      </w:r>
      <w:r w:rsidR="004F13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ударственном 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реестре есть сведения об объекте – кадастровый номер, адрес, но нет данных </w:t>
      </w:r>
      <w:r w:rsidR="004F13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кому он принадлежит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И в этом случае на права собственника могут посягать, возможны р</w:t>
      </w:r>
      <w:r w:rsidR="00710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азличные мошеннические действия, -  комментирует заместитель руководителя Управления </w:t>
      </w:r>
      <w:proofErr w:type="spellStart"/>
      <w:r w:rsidR="00710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710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="00710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Сопова</w:t>
      </w:r>
      <w:proofErr w:type="spellEnd"/>
      <w:r w:rsidR="00710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-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Может быть и иная ситуация: например, человек потерял свою недвижимость в результате стихийного бедствия: мы знаем, что Приморье – край тайфунов, и такое, к сожалению, случается. Если в реестре недвижимости отсутствуют сведения о собственниках объекта, то неизбежны проблемы с получением компенсации. </w:t>
      </w:r>
      <w:r w:rsidR="00DE74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Также п</w:t>
      </w:r>
      <w:r w:rsidR="00710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 отсутствии в ЕГРН зарегистрированных прав возможны и земельные споры, т.к. нет согласования</w:t>
      </w:r>
      <w:r w:rsidR="007101BD" w:rsidRPr="00710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местоположения границ смежных земельных участков</w:t>
      </w:r>
      <w:r w:rsidR="00710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их правообладателями.</w:t>
      </w:r>
      <w:r w:rsidR="007101BD" w:rsidRPr="007101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13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Жизненные ситуации 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могут быть различными, и зачастую доказат</w:t>
      </w:r>
      <w:r w:rsidR="004F13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13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свое 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</w:t>
      </w:r>
      <w:r w:rsidR="004F13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собственности</w:t>
      </w:r>
      <w:r w:rsidR="004F13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процесс трудоемкий, с 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моральными</w:t>
      </w:r>
      <w:r w:rsidR="004F13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финансовыми затратами. </w:t>
      </w:r>
      <w:r w:rsidR="00E04C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Поэтому работа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рамках так называемого закона «о выявлении пр</w:t>
      </w:r>
      <w:r w:rsidR="00E04C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авообладателей» очень важна</w:t>
      </w:r>
      <w:r w:rsidRPr="008758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DD0506" w:rsidRDefault="00DD0506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0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Ранее учтенными объектами недвижимости считаются те, права на которые возникли до вступления в силу Федерал</w:t>
      </w:r>
      <w:r w:rsidR="00DE74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ьного закона от 21 июля 1997 №</w:t>
      </w:r>
      <w:r w:rsidRPr="00DD0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122-ФЗ "О государственной регистрации прав на недвижимое имущество и сделок с ним", то есть до 31 января 1998 года, и признаются юридически действительными при отсутствии их государственной регистрации. </w:t>
      </w:r>
    </w:p>
    <w:p w:rsidR="00A47718" w:rsidRPr="00D2168D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16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зарегистрировать права на ран</w:t>
      </w:r>
      <w:r w:rsidR="00D2168D" w:rsidRPr="00D216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ее учтенный об</w:t>
      </w:r>
      <w:r w:rsidR="00D216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ъект недвижимости</w:t>
      </w:r>
      <w:r w:rsidR="00D2168D" w:rsidRPr="00D216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216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D2168D" w:rsidRPr="00D216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 должен д</w:t>
      </w:r>
      <w:r w:rsidR="00D216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D2168D" w:rsidRPr="00D216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лать правообладатель?</w:t>
      </w: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7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Полномочиями по выявлению правообладателей наделены органы местного самоуправления. Они выявляют 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Росреестр для последующего внесения </w:t>
      </w:r>
      <w:r w:rsidR="00ED25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сведений </w:t>
      </w:r>
      <w:r w:rsidRPr="00A47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ЕГРН.</w:t>
      </w:r>
    </w:p>
    <w:p w:rsidR="00DD0506" w:rsidRDefault="00A47718" w:rsidP="009B02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47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Никаких действий со стороны самих правообладателей не требуется. Однако правооб</w:t>
      </w:r>
      <w:r w:rsidR="00DD0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ладатель</w:t>
      </w:r>
      <w:r w:rsidRPr="00A477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0506" w:rsidRPr="00DD0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может </w:t>
      </w:r>
      <w:r w:rsidR="00DE74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 дожидаясь, когда его разыщет местная администрация, </w:t>
      </w:r>
      <w:r w:rsidR="00DD0506" w:rsidRPr="00DD0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самостоятельно обратиться в орган регистрации прав с заявлением о государственной регистрации ранее возникшего права. Для этого ему нужно прийти в МФЦ с паспортом и правоустанавливающим документом и подать соответствующее заявление. Госпошлина за го</w:t>
      </w:r>
      <w:r w:rsidR="00ED25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сударственную регистрацию права</w:t>
      </w:r>
      <w:r w:rsidR="00DD0506" w:rsidRPr="00DD0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возникшего до 31 января 1998 года на объект недвижимости, не взимается</w:t>
      </w:r>
      <w:r w:rsidR="00DD0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47718" w:rsidRPr="00A47718" w:rsidRDefault="00A47718" w:rsidP="00DD0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Pr="00A47718" w:rsidRDefault="00A47718" w:rsidP="00A47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7718" w:rsidRDefault="00A4771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8A193F" w:rsidRPr="000649CD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2D0BC6" w:rsidRDefault="002D0BC6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2D0BC6" w:rsidRDefault="002D0BC6" w:rsidP="002D0BC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2D0BC6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150F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04CD6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120B"/>
    <w:rsid w:val="001E4D29"/>
    <w:rsid w:val="001E59B0"/>
    <w:rsid w:val="002016FE"/>
    <w:rsid w:val="00201FA9"/>
    <w:rsid w:val="00202727"/>
    <w:rsid w:val="00207487"/>
    <w:rsid w:val="00214F5D"/>
    <w:rsid w:val="00221A38"/>
    <w:rsid w:val="00226C5D"/>
    <w:rsid w:val="00231029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D0BC6"/>
    <w:rsid w:val="002E1F30"/>
    <w:rsid w:val="002F72FB"/>
    <w:rsid w:val="00306B28"/>
    <w:rsid w:val="00307343"/>
    <w:rsid w:val="003108CA"/>
    <w:rsid w:val="00314863"/>
    <w:rsid w:val="00332227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432E4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352A0"/>
    <w:rsid w:val="006368D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101BD"/>
    <w:rsid w:val="0071574B"/>
    <w:rsid w:val="007301FF"/>
    <w:rsid w:val="00735BB5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663E"/>
    <w:rsid w:val="00862E4E"/>
    <w:rsid w:val="00873926"/>
    <w:rsid w:val="0087585F"/>
    <w:rsid w:val="008825AC"/>
    <w:rsid w:val="00890DAD"/>
    <w:rsid w:val="00897BAA"/>
    <w:rsid w:val="008A193F"/>
    <w:rsid w:val="008A293B"/>
    <w:rsid w:val="008C148E"/>
    <w:rsid w:val="008E215F"/>
    <w:rsid w:val="008F04C5"/>
    <w:rsid w:val="00905789"/>
    <w:rsid w:val="009126EC"/>
    <w:rsid w:val="00932942"/>
    <w:rsid w:val="009333FF"/>
    <w:rsid w:val="0093538F"/>
    <w:rsid w:val="009506ED"/>
    <w:rsid w:val="009569EF"/>
    <w:rsid w:val="00967A44"/>
    <w:rsid w:val="00991689"/>
    <w:rsid w:val="009A4E50"/>
    <w:rsid w:val="009B0271"/>
    <w:rsid w:val="009D358F"/>
    <w:rsid w:val="009E17E3"/>
    <w:rsid w:val="00A0657A"/>
    <w:rsid w:val="00A21EB6"/>
    <w:rsid w:val="00A259F9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AF6CA3"/>
    <w:rsid w:val="00B06FA2"/>
    <w:rsid w:val="00B106D1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30D6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2168D"/>
    <w:rsid w:val="00D31DF6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E74C1"/>
    <w:rsid w:val="00DE75BD"/>
    <w:rsid w:val="00E0314D"/>
    <w:rsid w:val="00E04C64"/>
    <w:rsid w:val="00E0568A"/>
    <w:rsid w:val="00E10098"/>
    <w:rsid w:val="00E21887"/>
    <w:rsid w:val="00E27656"/>
    <w:rsid w:val="00E301A3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5A3"/>
    <w:rsid w:val="00ED2E15"/>
    <w:rsid w:val="00ED65AC"/>
    <w:rsid w:val="00EE7DBF"/>
    <w:rsid w:val="00F5310F"/>
    <w:rsid w:val="00F551F4"/>
    <w:rsid w:val="00F557AD"/>
    <w:rsid w:val="00F62DB3"/>
    <w:rsid w:val="00F64961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49BE-04AC-42A3-B48B-5E123DF9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748426C5</Template>
  <TotalTime>19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5</cp:revision>
  <cp:lastPrinted>2019-01-23T04:26:00Z</cp:lastPrinted>
  <dcterms:created xsi:type="dcterms:W3CDTF">2021-12-17T05:51:00Z</dcterms:created>
  <dcterms:modified xsi:type="dcterms:W3CDTF">2021-12-22T07:12:00Z</dcterms:modified>
</cp:coreProperties>
</file>